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001C" w14:textId="77777777" w:rsidR="0074499A" w:rsidRPr="00AB5F5D" w:rsidRDefault="0074499A" w:rsidP="0074499A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B5F5D">
        <w:rPr>
          <w:rFonts w:ascii="Calibri" w:eastAsia="Calibri" w:hAnsi="Calibri" w:cs="Calibri"/>
          <w:b/>
          <w:sz w:val="24"/>
          <w:szCs w:val="24"/>
        </w:rPr>
        <w:t>SVEUČILIŠTE U SPLITU – RNZUR obrazac</w:t>
      </w:r>
    </w:p>
    <w:p w14:paraId="2FE521BE" w14:textId="77777777" w:rsidR="0074499A" w:rsidRPr="00010EE6" w:rsidRDefault="0074499A" w:rsidP="0074499A">
      <w:pPr>
        <w:spacing w:after="0" w:line="240" w:lineRule="auto"/>
        <w:rPr>
          <w:rFonts w:ascii="Calibri" w:eastAsia="Calibri" w:hAnsi="Calibri" w:cs="Calibri"/>
          <w:b/>
          <w:sz w:val="19"/>
          <w:szCs w:val="19"/>
        </w:rPr>
      </w:pPr>
      <w:r w:rsidRPr="00010EE6">
        <w:rPr>
          <w:rFonts w:ascii="Calibri" w:eastAsia="Calibri" w:hAnsi="Calibri" w:cs="Calibri"/>
          <w:b/>
          <w:sz w:val="19"/>
          <w:szCs w:val="19"/>
        </w:rPr>
        <w:t xml:space="preserve"> </w:t>
      </w:r>
    </w:p>
    <w:p w14:paraId="7B8D0664" w14:textId="77777777" w:rsidR="0074499A" w:rsidRPr="00010EE6" w:rsidRDefault="0074499A" w:rsidP="0074499A">
      <w:pPr>
        <w:spacing w:after="0" w:line="240" w:lineRule="auto"/>
        <w:jc w:val="both"/>
        <w:rPr>
          <w:rFonts w:ascii="Calibri" w:eastAsia="Calibri" w:hAnsi="Calibri" w:cs="Calibri"/>
          <w:b/>
          <w:bCs/>
          <w:iCs/>
          <w:sz w:val="19"/>
          <w:szCs w:val="19"/>
        </w:rPr>
      </w:pPr>
    </w:p>
    <w:p w14:paraId="6C3B1459" w14:textId="3D131B37" w:rsidR="0074499A" w:rsidRDefault="0074499A" w:rsidP="0074499A">
      <w:pPr>
        <w:spacing w:after="0" w:line="240" w:lineRule="auto"/>
        <w:jc w:val="both"/>
        <w:rPr>
          <w:rFonts w:ascii="Calibri" w:eastAsia="Calibri" w:hAnsi="Calibri" w:cs="Calibri"/>
          <w:sz w:val="19"/>
          <w:szCs w:val="19"/>
        </w:rPr>
      </w:pPr>
      <w:r w:rsidRPr="00010EE6">
        <w:rPr>
          <w:rFonts w:ascii="Calibri" w:eastAsia="Calibri" w:hAnsi="Calibri" w:cs="Calibri"/>
          <w:bCs/>
          <w:iCs/>
          <w:sz w:val="19"/>
          <w:szCs w:val="19"/>
        </w:rPr>
        <w:t xml:space="preserve">Podnosim prijedlog na </w:t>
      </w:r>
      <w:r w:rsidRPr="00010EE6">
        <w:rPr>
          <w:rFonts w:ascii="Calibri" w:eastAsia="Calibri" w:hAnsi="Calibri" w:cs="Calibri"/>
          <w:sz w:val="19"/>
          <w:szCs w:val="19"/>
        </w:rPr>
        <w:t>Natječaj za dodjelu Rektorove nagrade za studentski znanstveni ili umjetnički rad (RNZUR) za postignuća u akademskoj godini 2020./2021.</w:t>
      </w:r>
    </w:p>
    <w:p w14:paraId="4668ADFE" w14:textId="77777777" w:rsidR="00AB5F5D" w:rsidRPr="00010EE6" w:rsidRDefault="00AB5F5D" w:rsidP="0074499A">
      <w:pPr>
        <w:spacing w:after="0"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31889B6F" w14:textId="38E7BBB2" w:rsidR="0074499A" w:rsidRDefault="0074499A" w:rsidP="0074499A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19"/>
          <w:szCs w:val="19"/>
        </w:rPr>
      </w:pPr>
      <w:r w:rsidRPr="00010EE6">
        <w:rPr>
          <w:rFonts w:ascii="Calibri" w:eastAsia="Calibri" w:hAnsi="Calibri" w:cs="Calibri"/>
          <w:b/>
          <w:bCs/>
          <w:iCs/>
          <w:sz w:val="19"/>
          <w:szCs w:val="19"/>
        </w:rPr>
        <w:t>Podatci o predloženiku/predloženicima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B5F5D" w14:paraId="3F147FCA" w14:textId="77777777" w:rsidTr="00AB5F5D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EE5A" w14:textId="499A8254" w:rsidR="00AB5F5D" w:rsidRDefault="00AB5F5D" w:rsidP="00AB5F5D">
            <w:pPr>
              <w:contextualSpacing/>
              <w:rPr>
                <w:rFonts w:ascii="Calibri" w:eastAsia="Calibri" w:hAnsi="Calibri" w:cs="Calibri"/>
                <w:b/>
                <w:bCs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Ime(na) i prezime(na) (ko)autora</w:t>
            </w:r>
            <w:r>
              <w:rPr>
                <w:rFonts w:ascii="Calibri" w:eastAsia="Calibri" w:hAnsi="Calibri" w:cs="Calibri"/>
                <w:iCs/>
                <w:sz w:val="19"/>
                <w:szCs w:val="19"/>
              </w:rPr>
              <w:t>:</w:t>
            </w:r>
          </w:p>
        </w:tc>
        <w:sdt>
          <w:sdtPr>
            <w:id w:val="-1309465164"/>
            <w:lock w:val="sdtLocked"/>
            <w:placeholder>
              <w:docPart w:val="D0B4E9CD03454343907FDA4412EB9DE2"/>
            </w:placeholder>
            <w:showingPlcHdr/>
            <w:text/>
          </w:sdtPr>
          <w:sdtEndPr/>
          <w:sdtContent>
            <w:tc>
              <w:tcPr>
                <w:tcW w:w="762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CF3C68A" w14:textId="5DC5D20B" w:rsidR="00AB5F5D" w:rsidRDefault="00AB5F5D" w:rsidP="00AB5F5D">
                <w:pPr>
                  <w:contextualSpacing/>
                  <w:rPr>
                    <w:rFonts w:ascii="Calibri" w:eastAsia="Calibri" w:hAnsi="Calibri" w:cs="Calibri"/>
                    <w:b/>
                    <w:bCs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26061C07" w14:textId="77777777" w:rsidTr="00AB5F5D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3231" w14:textId="2C978CAB" w:rsidR="00AB5F5D" w:rsidRDefault="00AB5F5D" w:rsidP="00AB5F5D">
            <w:pPr>
              <w:contextualSpacing/>
              <w:rPr>
                <w:rFonts w:ascii="Calibri" w:eastAsia="Calibri" w:hAnsi="Calibri" w:cs="Calibri"/>
                <w:b/>
                <w:bCs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OIB/i (ko)autora :</w:t>
            </w:r>
          </w:p>
        </w:tc>
        <w:sdt>
          <w:sdtPr>
            <w:id w:val="-628080310"/>
            <w:lock w:val="sdtLocked"/>
            <w:placeholder>
              <w:docPart w:val="F62A1ADF7E03452A82C8731C284D7A98"/>
            </w:placeholder>
            <w:showingPlcHdr/>
            <w:text/>
          </w:sdtPr>
          <w:sdtEndPr/>
          <w:sdtContent>
            <w:tc>
              <w:tcPr>
                <w:tcW w:w="7626" w:type="dxa"/>
                <w:tcBorders>
                  <w:left w:val="nil"/>
                  <w:right w:val="nil"/>
                </w:tcBorders>
                <w:vAlign w:val="center"/>
              </w:tcPr>
              <w:p w14:paraId="47CD320E" w14:textId="0665749B" w:rsidR="00AB5F5D" w:rsidRDefault="00AB5F5D" w:rsidP="00AB5F5D">
                <w:pPr>
                  <w:contextualSpacing/>
                  <w:rPr>
                    <w:rFonts w:ascii="Calibri" w:eastAsia="Calibri" w:hAnsi="Calibri" w:cs="Calibri"/>
                    <w:b/>
                    <w:bCs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26A831CC" w14:textId="77777777" w:rsidTr="00AB5F5D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E0352" w14:textId="4EB34C9C" w:rsidR="00AB5F5D" w:rsidRDefault="00AB5F5D" w:rsidP="00AB5F5D">
            <w:pPr>
              <w:contextualSpacing/>
              <w:rPr>
                <w:rFonts w:ascii="Calibri" w:eastAsia="Calibri" w:hAnsi="Calibri" w:cs="Calibri"/>
                <w:b/>
                <w:bCs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Adresa/e stanovanja (ko)autora:</w:t>
            </w:r>
          </w:p>
        </w:tc>
        <w:sdt>
          <w:sdtPr>
            <w:id w:val="-1657145673"/>
            <w:lock w:val="sdtLocked"/>
            <w:placeholder>
              <w:docPart w:val="3930A7B459F44F3C9C0AAAFE815588D6"/>
            </w:placeholder>
            <w:showingPlcHdr/>
            <w:text/>
          </w:sdtPr>
          <w:sdtEndPr/>
          <w:sdtContent>
            <w:tc>
              <w:tcPr>
                <w:tcW w:w="7626" w:type="dxa"/>
                <w:tcBorders>
                  <w:left w:val="nil"/>
                  <w:right w:val="nil"/>
                </w:tcBorders>
                <w:vAlign w:val="center"/>
              </w:tcPr>
              <w:p w14:paraId="3E824545" w14:textId="16015D6A" w:rsidR="00AB5F5D" w:rsidRDefault="00AB5F5D" w:rsidP="00AB5F5D">
                <w:pPr>
                  <w:contextualSpacing/>
                  <w:rPr>
                    <w:rFonts w:ascii="Calibri" w:eastAsia="Calibri" w:hAnsi="Calibri" w:cs="Calibri"/>
                    <w:b/>
                    <w:bCs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78146989" w14:textId="77777777" w:rsidTr="00AB5F5D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2EC3" w14:textId="54D07360" w:rsidR="00AB5F5D" w:rsidRDefault="00AB5F5D" w:rsidP="00AB5F5D">
            <w:pPr>
              <w:contextualSpacing/>
              <w:rPr>
                <w:rFonts w:ascii="Calibri" w:eastAsia="Calibri" w:hAnsi="Calibri" w:cs="Calibri"/>
                <w:b/>
                <w:bCs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Broj(evi) mobitel(a) (ko)autora :</w:t>
            </w:r>
          </w:p>
        </w:tc>
        <w:sdt>
          <w:sdtPr>
            <w:id w:val="1559132611"/>
            <w:lock w:val="sdtLocked"/>
            <w:placeholder>
              <w:docPart w:val="B6FFB33E01004AC7921AF0AABBA66B0F"/>
            </w:placeholder>
            <w:showingPlcHdr/>
            <w:text/>
          </w:sdtPr>
          <w:sdtEndPr/>
          <w:sdtContent>
            <w:tc>
              <w:tcPr>
                <w:tcW w:w="7626" w:type="dxa"/>
                <w:tcBorders>
                  <w:left w:val="nil"/>
                  <w:right w:val="nil"/>
                </w:tcBorders>
                <w:vAlign w:val="center"/>
              </w:tcPr>
              <w:p w14:paraId="7F8DA589" w14:textId="4ABBC0BF" w:rsidR="00AB5F5D" w:rsidRDefault="00AB5F5D" w:rsidP="00AB5F5D">
                <w:pPr>
                  <w:contextualSpacing/>
                  <w:rPr>
                    <w:rFonts w:ascii="Calibri" w:eastAsia="Calibri" w:hAnsi="Calibri" w:cs="Calibri"/>
                    <w:b/>
                    <w:bCs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5531E074" w14:textId="77777777" w:rsidTr="00AB5F5D">
        <w:trPr>
          <w:trHeight w:val="34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94D8" w14:textId="442781B2" w:rsidR="00AB5F5D" w:rsidRDefault="00AB5F5D" w:rsidP="00AB5F5D">
            <w:pPr>
              <w:contextualSpacing/>
              <w:rPr>
                <w:rFonts w:ascii="Calibri" w:eastAsia="Calibri" w:hAnsi="Calibri" w:cs="Calibri"/>
                <w:b/>
                <w:bCs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E-mail adresa/e (ko)autora:</w:t>
            </w:r>
          </w:p>
        </w:tc>
        <w:sdt>
          <w:sdtPr>
            <w:id w:val="-310481730"/>
            <w:lock w:val="sdtLocked"/>
            <w:placeholder>
              <w:docPart w:val="23F1D196F5224CFDB9B5E6A8B5A71D66"/>
            </w:placeholder>
            <w:showingPlcHdr/>
            <w:text/>
          </w:sdtPr>
          <w:sdtEndPr/>
          <w:sdtContent>
            <w:tc>
              <w:tcPr>
                <w:tcW w:w="7626" w:type="dxa"/>
                <w:tcBorders>
                  <w:left w:val="nil"/>
                  <w:right w:val="nil"/>
                </w:tcBorders>
                <w:vAlign w:val="center"/>
              </w:tcPr>
              <w:p w14:paraId="1D5807D9" w14:textId="7E7AE8ED" w:rsidR="00AB5F5D" w:rsidRDefault="00AB5F5D" w:rsidP="00AB5F5D">
                <w:pPr>
                  <w:contextualSpacing/>
                  <w:rPr>
                    <w:rFonts w:ascii="Calibri" w:eastAsia="Calibri" w:hAnsi="Calibri" w:cs="Calibri"/>
                    <w:b/>
                    <w:bCs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</w:tbl>
    <w:p w14:paraId="47D99C15" w14:textId="77777777" w:rsidR="0074499A" w:rsidRPr="00010EE6" w:rsidRDefault="0074499A" w:rsidP="0074499A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19"/>
          <w:szCs w:val="19"/>
        </w:rPr>
      </w:pPr>
      <w:r w:rsidRPr="00010EE6">
        <w:rPr>
          <w:rFonts w:ascii="Calibri" w:eastAsia="Calibri" w:hAnsi="Calibri" w:cs="Calibri"/>
          <w:i/>
          <w:iCs/>
          <w:sz w:val="19"/>
          <w:szCs w:val="19"/>
        </w:rPr>
        <w:t>*RNZUR se ne može dodijeliti ako svi koautori nisu studenti</w:t>
      </w:r>
    </w:p>
    <w:p w14:paraId="4248018B" w14:textId="77777777" w:rsidR="00AB5F5D" w:rsidRDefault="00AB5F5D" w:rsidP="0074499A">
      <w:pPr>
        <w:spacing w:after="0" w:line="240" w:lineRule="auto"/>
        <w:rPr>
          <w:rFonts w:ascii="Calibri" w:eastAsia="Calibri" w:hAnsi="Calibri" w:cs="Calibri"/>
          <w:b/>
          <w:iCs/>
          <w:sz w:val="19"/>
          <w:szCs w:val="19"/>
        </w:rPr>
      </w:pPr>
    </w:p>
    <w:p w14:paraId="0245B463" w14:textId="51B42700" w:rsidR="0074499A" w:rsidRDefault="0074499A" w:rsidP="0074499A">
      <w:pPr>
        <w:spacing w:after="0" w:line="240" w:lineRule="auto"/>
        <w:rPr>
          <w:rFonts w:ascii="Calibri" w:eastAsia="Calibri" w:hAnsi="Calibri" w:cs="Calibri"/>
          <w:iCs/>
          <w:sz w:val="19"/>
          <w:szCs w:val="19"/>
        </w:rPr>
      </w:pPr>
      <w:r w:rsidRPr="00010EE6">
        <w:rPr>
          <w:rFonts w:ascii="Calibri" w:eastAsia="Calibri" w:hAnsi="Calibri" w:cs="Calibri"/>
          <w:b/>
          <w:iCs/>
          <w:sz w:val="19"/>
          <w:szCs w:val="19"/>
        </w:rPr>
        <w:t xml:space="preserve">Podatci o ovlaštenom predlagatelju </w:t>
      </w:r>
      <w:r w:rsidRPr="00010EE6">
        <w:rPr>
          <w:rFonts w:ascii="Calibri" w:eastAsia="Calibri" w:hAnsi="Calibri" w:cs="Calibri"/>
          <w:iCs/>
          <w:sz w:val="19"/>
          <w:szCs w:val="19"/>
        </w:rPr>
        <w:t>(čelnik sastavnice ili voditelj/bilo koji od voditelja samostalnog studija ako studij ima više voditelja)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AB5F5D" w14:paraId="119228E7" w14:textId="77777777" w:rsidTr="00AB5F5D">
        <w:trPr>
          <w:trHeight w:val="34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EF785" w14:textId="5CE1CFAC" w:rsidR="00AB5F5D" w:rsidRDefault="00AB5F5D" w:rsidP="00AB5F5D">
            <w:pPr>
              <w:rPr>
                <w:rFonts w:ascii="Calibri" w:eastAsia="Calibri" w:hAnsi="Calibri" w:cs="Calibri"/>
                <w:b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Predlagatelj (ime i prezime, funkcija):</w:t>
            </w:r>
          </w:p>
        </w:tc>
        <w:sdt>
          <w:sdtPr>
            <w:id w:val="-1527860694"/>
            <w:lock w:val="sdtLocked"/>
            <w:placeholder>
              <w:docPart w:val="BC83372DABB44BEB93F869E5E627841F"/>
            </w:placeholder>
            <w:showingPlcHdr/>
            <w:text/>
          </w:sdtPr>
          <w:sdtEndPr/>
          <w:sdtContent>
            <w:tc>
              <w:tcPr>
                <w:tcW w:w="649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DBA5D18" w14:textId="362C8D8B" w:rsidR="00AB5F5D" w:rsidRDefault="00AB5F5D" w:rsidP="00AB5F5D">
                <w:pPr>
                  <w:rPr>
                    <w:rFonts w:ascii="Calibri" w:eastAsia="Calibri" w:hAnsi="Calibri" w:cs="Calibri"/>
                    <w:b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02331AE9" w14:textId="77777777" w:rsidTr="00AB5F5D">
        <w:trPr>
          <w:trHeight w:val="34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7EED3" w14:textId="50B8541E" w:rsidR="00AB5F5D" w:rsidRDefault="00AB5F5D" w:rsidP="00AB5F5D">
            <w:pPr>
              <w:rPr>
                <w:rFonts w:ascii="Calibri" w:eastAsia="Calibri" w:hAnsi="Calibri" w:cs="Calibri"/>
                <w:b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OIB</w:t>
            </w:r>
            <w:r>
              <w:rPr>
                <w:rFonts w:ascii="Calibri" w:eastAsia="Calibri" w:hAnsi="Calibri" w:cs="Calibri"/>
                <w:iCs/>
                <w:sz w:val="19"/>
                <w:szCs w:val="19"/>
              </w:rPr>
              <w:t xml:space="preserve"> (osobni):</w:t>
            </w:r>
          </w:p>
        </w:tc>
        <w:sdt>
          <w:sdtPr>
            <w:id w:val="2042474558"/>
            <w:lock w:val="sdtLocked"/>
            <w:placeholder>
              <w:docPart w:val="B7AC883C41814636896C4D5BDA742051"/>
            </w:placeholder>
            <w:showingPlcHdr/>
            <w:text/>
          </w:sdtPr>
          <w:sdtEndPr/>
          <w:sdtContent>
            <w:tc>
              <w:tcPr>
                <w:tcW w:w="6492" w:type="dxa"/>
                <w:tcBorders>
                  <w:left w:val="nil"/>
                  <w:right w:val="nil"/>
                </w:tcBorders>
                <w:vAlign w:val="center"/>
              </w:tcPr>
              <w:p w14:paraId="0FD1E461" w14:textId="458BAB29" w:rsidR="00AB5F5D" w:rsidRDefault="00AB5F5D" w:rsidP="00AB5F5D">
                <w:pPr>
                  <w:rPr>
                    <w:rFonts w:ascii="Calibri" w:eastAsia="Calibri" w:hAnsi="Calibri" w:cs="Calibri"/>
                    <w:b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619B39C0" w14:textId="77777777" w:rsidTr="00AB5F5D">
        <w:trPr>
          <w:trHeight w:val="34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FC90" w14:textId="60197B6D" w:rsidR="00AB5F5D" w:rsidRDefault="00AB5F5D" w:rsidP="00AB5F5D">
            <w:pPr>
              <w:rPr>
                <w:rFonts w:ascii="Calibri" w:eastAsia="Calibri" w:hAnsi="Calibri" w:cs="Calibri"/>
                <w:b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Cs/>
                <w:sz w:val="19"/>
                <w:szCs w:val="19"/>
              </w:rPr>
              <w:t>OIB (pravne osobe ako je čelnik pravne osobe):</w:t>
            </w:r>
          </w:p>
        </w:tc>
        <w:sdt>
          <w:sdtPr>
            <w:id w:val="-1780641001"/>
            <w:lock w:val="sdtLocked"/>
            <w:placeholder>
              <w:docPart w:val="F630AA447F42472DB16212694CD1B44E"/>
            </w:placeholder>
            <w:showingPlcHdr/>
            <w:text/>
          </w:sdtPr>
          <w:sdtEndPr/>
          <w:sdtContent>
            <w:tc>
              <w:tcPr>
                <w:tcW w:w="6492" w:type="dxa"/>
                <w:tcBorders>
                  <w:left w:val="nil"/>
                  <w:right w:val="nil"/>
                </w:tcBorders>
                <w:vAlign w:val="center"/>
              </w:tcPr>
              <w:p w14:paraId="643508B0" w14:textId="23C19E24" w:rsidR="00AB5F5D" w:rsidRDefault="00AB5F5D" w:rsidP="00AB5F5D">
                <w:pPr>
                  <w:rPr>
                    <w:rFonts w:ascii="Calibri" w:eastAsia="Calibri" w:hAnsi="Calibri" w:cs="Calibri"/>
                    <w:b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3B019D5F" w14:textId="77777777" w:rsidTr="00AB5F5D">
        <w:trPr>
          <w:trHeight w:val="34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7795" w14:textId="51977D8C" w:rsidR="00AB5F5D" w:rsidRDefault="00AB5F5D" w:rsidP="00AB5F5D">
            <w:pPr>
              <w:rPr>
                <w:rFonts w:ascii="Calibri" w:eastAsia="Calibri" w:hAnsi="Calibri" w:cs="Calibri"/>
                <w:b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Adresa:</w:t>
            </w:r>
          </w:p>
        </w:tc>
        <w:sdt>
          <w:sdtPr>
            <w:id w:val="358945588"/>
            <w:lock w:val="sdtLocked"/>
            <w:placeholder>
              <w:docPart w:val="45E9BB3C065445ABB9A5E0C877812D79"/>
            </w:placeholder>
            <w:showingPlcHdr/>
            <w:text/>
          </w:sdtPr>
          <w:sdtEndPr/>
          <w:sdtContent>
            <w:tc>
              <w:tcPr>
                <w:tcW w:w="6492" w:type="dxa"/>
                <w:tcBorders>
                  <w:left w:val="nil"/>
                  <w:right w:val="nil"/>
                </w:tcBorders>
                <w:vAlign w:val="center"/>
              </w:tcPr>
              <w:p w14:paraId="6F0F5A21" w14:textId="0019C4C1" w:rsidR="00AB5F5D" w:rsidRDefault="00AB5F5D" w:rsidP="00AB5F5D">
                <w:pPr>
                  <w:rPr>
                    <w:rFonts w:ascii="Calibri" w:eastAsia="Calibri" w:hAnsi="Calibri" w:cs="Calibri"/>
                    <w:b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39BE361B" w14:textId="77777777" w:rsidTr="00AB5F5D">
        <w:trPr>
          <w:trHeight w:val="34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293E" w14:textId="07AC33CA" w:rsidR="00AB5F5D" w:rsidRDefault="00AB5F5D" w:rsidP="00AB5F5D">
            <w:pPr>
              <w:rPr>
                <w:rFonts w:ascii="Calibri" w:eastAsia="Calibri" w:hAnsi="Calibri" w:cs="Calibri"/>
                <w:b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Broj mobitela:</w:t>
            </w:r>
          </w:p>
        </w:tc>
        <w:sdt>
          <w:sdtPr>
            <w:id w:val="144481817"/>
            <w:lock w:val="sdtLocked"/>
            <w:placeholder>
              <w:docPart w:val="590B9258E38D4121973168B3476F7658"/>
            </w:placeholder>
            <w:showingPlcHdr/>
            <w:text/>
          </w:sdtPr>
          <w:sdtEndPr/>
          <w:sdtContent>
            <w:tc>
              <w:tcPr>
                <w:tcW w:w="6492" w:type="dxa"/>
                <w:tcBorders>
                  <w:left w:val="nil"/>
                  <w:right w:val="nil"/>
                </w:tcBorders>
                <w:vAlign w:val="center"/>
              </w:tcPr>
              <w:p w14:paraId="22DE004C" w14:textId="3CA4EEB6" w:rsidR="00AB5F5D" w:rsidRDefault="00AB5F5D" w:rsidP="00AB5F5D">
                <w:pPr>
                  <w:rPr>
                    <w:rFonts w:ascii="Calibri" w:eastAsia="Calibri" w:hAnsi="Calibri" w:cs="Calibri"/>
                    <w:b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5D7892F9" w14:textId="77777777" w:rsidTr="00AB5F5D">
        <w:trPr>
          <w:trHeight w:val="34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831F" w14:textId="6AA5B46E" w:rsidR="00AB5F5D" w:rsidRDefault="00AB5F5D" w:rsidP="00AB5F5D">
            <w:pPr>
              <w:rPr>
                <w:rFonts w:ascii="Calibri" w:eastAsia="Calibri" w:hAnsi="Calibri" w:cs="Calibri"/>
                <w:b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E-mail adresa:</w:t>
            </w:r>
          </w:p>
        </w:tc>
        <w:sdt>
          <w:sdtPr>
            <w:id w:val="481200497"/>
            <w:lock w:val="sdtLocked"/>
            <w:placeholder>
              <w:docPart w:val="F4DFD2E3CA9D46D8BE09EBFE845FCAD8"/>
            </w:placeholder>
            <w:showingPlcHdr/>
            <w:text/>
          </w:sdtPr>
          <w:sdtEndPr/>
          <w:sdtContent>
            <w:tc>
              <w:tcPr>
                <w:tcW w:w="6492" w:type="dxa"/>
                <w:tcBorders>
                  <w:left w:val="nil"/>
                  <w:right w:val="nil"/>
                </w:tcBorders>
                <w:vAlign w:val="center"/>
              </w:tcPr>
              <w:p w14:paraId="006929E3" w14:textId="097A0B0C" w:rsidR="00AB5F5D" w:rsidRDefault="00AB5F5D" w:rsidP="00AB5F5D">
                <w:pPr>
                  <w:rPr>
                    <w:rFonts w:ascii="Calibri" w:eastAsia="Calibri" w:hAnsi="Calibri" w:cs="Calibri"/>
                    <w:b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</w:tbl>
    <w:p w14:paraId="0748FBDA" w14:textId="77777777" w:rsidR="00AB5F5D" w:rsidRPr="00010EE6" w:rsidRDefault="00AB5F5D" w:rsidP="0074499A">
      <w:pPr>
        <w:spacing w:after="0" w:line="240" w:lineRule="auto"/>
        <w:rPr>
          <w:rFonts w:ascii="Calibri" w:eastAsia="Calibri" w:hAnsi="Calibri" w:cs="Calibri"/>
          <w:b/>
          <w:iCs/>
          <w:sz w:val="19"/>
          <w:szCs w:val="19"/>
        </w:rPr>
      </w:pPr>
    </w:p>
    <w:p w14:paraId="54BCEE61" w14:textId="046CBA65" w:rsidR="0074499A" w:rsidRDefault="0074499A" w:rsidP="0074499A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19"/>
          <w:szCs w:val="19"/>
        </w:rPr>
      </w:pPr>
      <w:r w:rsidRPr="00010EE6">
        <w:rPr>
          <w:rFonts w:ascii="Calibri" w:eastAsia="Calibri" w:hAnsi="Calibri" w:cs="Calibri"/>
          <w:b/>
          <w:bCs/>
          <w:iCs/>
          <w:sz w:val="19"/>
          <w:szCs w:val="19"/>
        </w:rPr>
        <w:t>Uz prijedlog prilažem sljedeću dokumentaciju</w:t>
      </w:r>
      <w:r>
        <w:rPr>
          <w:rFonts w:ascii="Calibri" w:eastAsia="Calibri" w:hAnsi="Calibri" w:cs="Calibri"/>
          <w:b/>
          <w:bCs/>
          <w:iCs/>
          <w:sz w:val="19"/>
          <w:szCs w:val="19"/>
        </w:rPr>
        <w:t xml:space="preserve"> (</w:t>
      </w:r>
      <w:r w:rsidRPr="006B2421">
        <w:rPr>
          <w:rFonts w:ascii="Calibri" w:eastAsia="Calibri" w:hAnsi="Calibri" w:cs="Calibri"/>
          <w:b/>
          <w:bCs/>
          <w:iCs/>
          <w:sz w:val="19"/>
          <w:szCs w:val="19"/>
        </w:rPr>
        <w:t>u skladu s Odlukom o raspisu Natječaja)</w:t>
      </w:r>
      <w:r w:rsidRPr="00010EE6">
        <w:rPr>
          <w:rFonts w:ascii="Calibri" w:eastAsia="Calibri" w:hAnsi="Calibri" w:cs="Calibri"/>
          <w:b/>
          <w:bCs/>
          <w:iCs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10105"/>
      </w:tblGrid>
      <w:tr w:rsidR="00AB5F5D" w14:paraId="357F2F5B" w14:textId="77777777" w:rsidTr="00AB5F5D"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9A7C" w14:textId="7BC1FA2F" w:rsidR="00AB5F5D" w:rsidRPr="00AB5F5D" w:rsidRDefault="00AB5F5D" w:rsidP="00AB5F5D">
            <w:pPr>
              <w:contextualSpacing/>
              <w:rPr>
                <w:rFonts w:ascii="Calibri" w:eastAsia="Calibri" w:hAnsi="Calibri" w:cs="Calibri"/>
                <w:bCs/>
                <w:iCs/>
                <w:sz w:val="19"/>
                <w:szCs w:val="19"/>
              </w:rPr>
            </w:pPr>
            <w:r w:rsidRPr="00AB5F5D">
              <w:rPr>
                <w:rFonts w:ascii="Calibri" w:eastAsia="Calibri" w:hAnsi="Calibri" w:cs="Calibri"/>
                <w:bCs/>
                <w:iCs/>
                <w:sz w:val="19"/>
                <w:szCs w:val="19"/>
              </w:rPr>
              <w:t>1.</w:t>
            </w:r>
          </w:p>
        </w:tc>
        <w:sdt>
          <w:sdtPr>
            <w:id w:val="-952325466"/>
            <w:lock w:val="sdtLocked"/>
            <w:placeholder>
              <w:docPart w:val="DF072482C8AE4D35B84BE20E5C899FF4"/>
            </w:placeholder>
            <w:showingPlcHdr/>
            <w:text/>
          </w:sdtPr>
          <w:sdtEndPr/>
          <w:sdtContent>
            <w:tc>
              <w:tcPr>
                <w:tcW w:w="10177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8B65246" w14:textId="79451385" w:rsidR="00AB5F5D" w:rsidRDefault="00AB5F5D" w:rsidP="00AB5F5D">
                <w:pPr>
                  <w:contextualSpacing/>
                  <w:rPr>
                    <w:rFonts w:ascii="Calibri" w:eastAsia="Calibri" w:hAnsi="Calibri" w:cs="Calibri"/>
                    <w:b/>
                    <w:bCs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  <w:tr w:rsidR="00AB5F5D" w14:paraId="4790B025" w14:textId="77777777" w:rsidTr="00AB5F5D">
        <w:trPr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88D6C" w14:textId="4E460821" w:rsidR="00AB5F5D" w:rsidRPr="00AB5F5D" w:rsidRDefault="00AB5F5D" w:rsidP="00AB5F5D">
            <w:pPr>
              <w:contextualSpacing/>
              <w:rPr>
                <w:rFonts w:ascii="Calibri" w:eastAsia="Calibri" w:hAnsi="Calibri" w:cs="Calibri"/>
                <w:bCs/>
                <w:iCs/>
                <w:sz w:val="19"/>
                <w:szCs w:val="19"/>
              </w:rPr>
            </w:pPr>
            <w:r w:rsidRPr="00AB5F5D">
              <w:rPr>
                <w:rFonts w:ascii="Calibri" w:eastAsia="Calibri" w:hAnsi="Calibri" w:cs="Calibri"/>
                <w:bCs/>
                <w:iCs/>
                <w:sz w:val="19"/>
                <w:szCs w:val="19"/>
              </w:rPr>
              <w:t>2.</w:t>
            </w:r>
          </w:p>
        </w:tc>
        <w:sdt>
          <w:sdtPr>
            <w:id w:val="2070534109"/>
            <w:lock w:val="sdtLocked"/>
            <w:placeholder>
              <w:docPart w:val="0208304D845945A3BD67137CCB70A30A"/>
            </w:placeholder>
            <w:showingPlcHdr/>
            <w:text/>
          </w:sdtPr>
          <w:sdtEndPr/>
          <w:sdtContent>
            <w:tc>
              <w:tcPr>
                <w:tcW w:w="10177" w:type="dxa"/>
                <w:tcBorders>
                  <w:left w:val="nil"/>
                  <w:right w:val="nil"/>
                </w:tcBorders>
                <w:vAlign w:val="center"/>
              </w:tcPr>
              <w:p w14:paraId="5966607E" w14:textId="4A935483" w:rsidR="00AB5F5D" w:rsidRDefault="00AB5F5D" w:rsidP="00AB5F5D">
                <w:pPr>
                  <w:contextualSpacing/>
                  <w:rPr>
                    <w:rFonts w:ascii="Calibri" w:eastAsia="Calibri" w:hAnsi="Calibri" w:cs="Calibri"/>
                    <w:b/>
                    <w:bCs/>
                    <w:iCs/>
                    <w:sz w:val="19"/>
                    <w:szCs w:val="19"/>
                  </w:rPr>
                </w:pPr>
                <w:r>
                  <w:t xml:space="preserve">                                                      </w:t>
                </w:r>
              </w:p>
            </w:tc>
          </w:sdtContent>
        </w:sdt>
      </w:tr>
    </w:tbl>
    <w:p w14:paraId="40E4462E" w14:textId="77777777" w:rsidR="0074499A" w:rsidRPr="00010EE6" w:rsidRDefault="0074499A" w:rsidP="0074499A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19"/>
          <w:szCs w:val="19"/>
        </w:rPr>
      </w:pPr>
      <w:r w:rsidRPr="00010EE6">
        <w:rPr>
          <w:rFonts w:ascii="Calibri" w:eastAsia="Calibri" w:hAnsi="Calibri" w:cs="Calibri"/>
          <w:iCs/>
          <w:sz w:val="19"/>
          <w:szCs w:val="19"/>
        </w:rPr>
        <w:t>………..</w:t>
      </w:r>
    </w:p>
    <w:p w14:paraId="10652463" w14:textId="77777777" w:rsidR="0074499A" w:rsidRPr="000948BB" w:rsidRDefault="0074499A" w:rsidP="0074499A">
      <w:pPr>
        <w:spacing w:after="0" w:line="240" w:lineRule="auto"/>
        <w:rPr>
          <w:rFonts w:ascii="Calibri" w:eastAsia="Calibri" w:hAnsi="Calibri" w:cs="Calibri"/>
          <w:b/>
          <w:iCs/>
          <w:sz w:val="17"/>
          <w:szCs w:val="17"/>
        </w:rPr>
      </w:pPr>
      <w:r w:rsidRPr="000948BB">
        <w:rPr>
          <w:rFonts w:ascii="Calibri" w:eastAsia="Calibri" w:hAnsi="Calibri" w:cs="Calibri"/>
          <w:b/>
          <w:iCs/>
          <w:sz w:val="17"/>
          <w:szCs w:val="17"/>
        </w:rPr>
        <w:t>PRIVOLA</w:t>
      </w:r>
    </w:p>
    <w:p w14:paraId="2C4C5B6E" w14:textId="45878743" w:rsidR="004F1735" w:rsidRPr="000948BB" w:rsidRDefault="004F1735" w:rsidP="0074499A">
      <w:pPr>
        <w:spacing w:after="0" w:line="240" w:lineRule="auto"/>
        <w:jc w:val="both"/>
        <w:rPr>
          <w:rFonts w:ascii="Calibri" w:eastAsia="Calibri" w:hAnsi="Calibri" w:cs="Calibri"/>
          <w:iCs/>
          <w:sz w:val="17"/>
          <w:szCs w:val="17"/>
        </w:rPr>
      </w:pPr>
      <w:r w:rsidRPr="000948BB">
        <w:rPr>
          <w:rFonts w:ascii="Calibri" w:eastAsia="Calibri" w:hAnsi="Calibri" w:cs="Calibri"/>
          <w:iCs/>
          <w:sz w:val="17"/>
          <w:szCs w:val="17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0" w:name="_Hlk38415060"/>
      <w:r w:rsidRPr="000948BB">
        <w:rPr>
          <w:rFonts w:ascii="Calibri" w:eastAsia="Calibri" w:hAnsi="Calibri" w:cs="Calibri"/>
          <w:iCs/>
          <w:sz w:val="17"/>
          <w:szCs w:val="17"/>
        </w:rPr>
        <w:t xml:space="preserve">Rektorove nagrade Sveučilišta u Splitu </w:t>
      </w:r>
      <w:r w:rsidRPr="000948BB">
        <w:rPr>
          <w:rFonts w:ascii="Calibri" w:eastAsia="Calibri" w:hAnsi="Calibri" w:cs="Calibri"/>
          <w:b/>
          <w:iCs/>
          <w:sz w:val="17"/>
          <w:szCs w:val="17"/>
        </w:rPr>
        <w:t>za postignuća u akademskoj godini 2020./2021.</w:t>
      </w:r>
      <w:r w:rsidRPr="000948BB">
        <w:rPr>
          <w:rFonts w:ascii="Calibri" w:eastAsia="Calibri" w:hAnsi="Calibri" w:cs="Calibri"/>
          <w:iCs/>
          <w:sz w:val="17"/>
          <w:szCs w:val="17"/>
        </w:rPr>
        <w:t xml:space="preserve"> </w:t>
      </w:r>
      <w:bookmarkEnd w:id="0"/>
      <w:r w:rsidRPr="000948BB">
        <w:rPr>
          <w:rFonts w:ascii="Calibri" w:eastAsia="Calibri" w:hAnsi="Calibri" w:cs="Calibri"/>
          <w:iCs/>
          <w:sz w:val="17"/>
          <w:szCs w:val="17"/>
        </w:rPr>
        <w:t xml:space="preserve"> s tablicom s rezultatima natječaja, mojim imenom i prezimenom, mojim OIB-om, sastavnicom/samostalnim studijem, mojim plasmanom na rang listi, moje podatke u svezi uvjeta i kriterija za dobivanje Rektorove nagrade Sveučilišta u Splitu </w:t>
      </w:r>
      <w:bookmarkStart w:id="1" w:name="_Hlk38415322"/>
      <w:r w:rsidRPr="000948BB">
        <w:rPr>
          <w:rFonts w:ascii="Calibri" w:eastAsia="Calibri" w:hAnsi="Calibri" w:cs="Calibri"/>
          <w:b/>
          <w:iCs/>
          <w:sz w:val="17"/>
          <w:szCs w:val="17"/>
        </w:rPr>
        <w:t>za postignuća u akademskoj godini 2020./2021.</w:t>
      </w:r>
      <w:r w:rsidRPr="000948BB">
        <w:rPr>
          <w:rFonts w:ascii="Calibri" w:eastAsia="Calibri" w:hAnsi="Calibri" w:cs="Calibri"/>
          <w:iCs/>
          <w:sz w:val="17"/>
          <w:szCs w:val="17"/>
        </w:rPr>
        <w:t xml:space="preserve"> </w:t>
      </w:r>
      <w:bookmarkEnd w:id="1"/>
      <w:r w:rsidRPr="000948BB">
        <w:rPr>
          <w:rFonts w:ascii="Calibri" w:eastAsia="Calibri" w:hAnsi="Calibri" w:cs="Calibri"/>
          <w:iCs/>
          <w:sz w:val="17"/>
          <w:szCs w:val="17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 w:rsidRPr="000948BB">
        <w:rPr>
          <w:rFonts w:ascii="Calibri" w:eastAsia="Calibri" w:hAnsi="Calibri" w:cs="Calibri"/>
          <w:b/>
          <w:iCs/>
          <w:sz w:val="17"/>
          <w:szCs w:val="17"/>
        </w:rPr>
        <w:t>za postignuća u akademskoj godini 2020./2021.</w:t>
      </w:r>
      <w:r w:rsidRPr="000948BB">
        <w:rPr>
          <w:rFonts w:ascii="Calibri" w:eastAsia="Calibri" w:hAnsi="Calibri" w:cs="Calibri"/>
          <w:iCs/>
          <w:sz w:val="17"/>
          <w:szCs w:val="17"/>
        </w:rPr>
        <w:t>, evidencije dobitnika te isplate novčanih sredstava u svezi s istom.</w:t>
      </w:r>
    </w:p>
    <w:p w14:paraId="71608A7F" w14:textId="094EBA43" w:rsidR="0074499A" w:rsidRPr="000948BB" w:rsidRDefault="0074499A" w:rsidP="0074499A">
      <w:pPr>
        <w:spacing w:after="0" w:line="240" w:lineRule="auto"/>
        <w:jc w:val="both"/>
        <w:rPr>
          <w:rFonts w:ascii="Calibri" w:eastAsia="Calibri" w:hAnsi="Calibri" w:cs="Calibri"/>
          <w:iCs/>
          <w:sz w:val="17"/>
          <w:szCs w:val="17"/>
        </w:rPr>
      </w:pPr>
      <w:r w:rsidRPr="000948BB">
        <w:rPr>
          <w:rFonts w:ascii="Calibri" w:eastAsia="Calibri" w:hAnsi="Calibri" w:cs="Calibri"/>
          <w:iCs/>
          <w:sz w:val="17"/>
          <w:szCs w:val="17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14:paraId="1FAE1C41" w14:textId="77777777" w:rsidR="0074499A" w:rsidRPr="000948BB" w:rsidRDefault="0074499A" w:rsidP="0074499A">
      <w:pPr>
        <w:spacing w:after="0" w:line="240" w:lineRule="auto"/>
        <w:jc w:val="both"/>
        <w:rPr>
          <w:rFonts w:ascii="Calibri" w:eastAsia="Calibri" w:hAnsi="Calibri" w:cs="Calibri"/>
          <w:iCs/>
          <w:sz w:val="17"/>
          <w:szCs w:val="17"/>
        </w:rPr>
      </w:pPr>
      <w:r w:rsidRPr="000948BB">
        <w:rPr>
          <w:rFonts w:ascii="Calibri" w:eastAsia="Calibri" w:hAnsi="Calibri" w:cs="Calibri"/>
          <w:iCs/>
          <w:sz w:val="17"/>
          <w:szCs w:val="17"/>
        </w:rPr>
        <w:t xml:space="preserve">Dostupno:  </w:t>
      </w:r>
      <w:r w:rsidRPr="000948BB">
        <w:rPr>
          <w:rFonts w:ascii="Calibri" w:eastAsia="Calibri" w:hAnsi="Calibri" w:cs="Calibri"/>
          <w:iCs/>
          <w:sz w:val="17"/>
          <w:szCs w:val="17"/>
        </w:rPr>
        <w:br/>
      </w:r>
      <w:hyperlink r:id="rId6" w:history="1">
        <w:r w:rsidRPr="000948BB">
          <w:rPr>
            <w:rFonts w:ascii="Calibri" w:eastAsia="Calibri" w:hAnsi="Calibri" w:cs="Calibri"/>
            <w:iCs/>
            <w:color w:val="0000FF"/>
            <w:sz w:val="17"/>
            <w:szCs w:val="17"/>
            <w:u w:val="single"/>
          </w:rPr>
          <w:t>https://eur-lex.europa.eu/legal-content/HR/TXT/?uri=celex%3A32016R0679</w:t>
        </w:r>
      </w:hyperlink>
    </w:p>
    <w:p w14:paraId="757EB5AA" w14:textId="77777777" w:rsidR="0074499A" w:rsidRPr="000948BB" w:rsidRDefault="00ED5D85" w:rsidP="0074499A">
      <w:pPr>
        <w:spacing w:after="0" w:line="240" w:lineRule="auto"/>
        <w:jc w:val="both"/>
        <w:rPr>
          <w:rFonts w:ascii="Calibri" w:eastAsia="Calibri" w:hAnsi="Calibri" w:cs="Calibri"/>
          <w:iCs/>
          <w:sz w:val="17"/>
          <w:szCs w:val="17"/>
        </w:rPr>
      </w:pPr>
      <w:hyperlink r:id="rId7" w:history="1">
        <w:r w:rsidR="0074499A" w:rsidRPr="000948BB">
          <w:rPr>
            <w:rFonts w:ascii="Calibri" w:eastAsia="Calibri" w:hAnsi="Calibri" w:cs="Calibri"/>
            <w:iCs/>
            <w:color w:val="0000FF"/>
            <w:sz w:val="17"/>
            <w:szCs w:val="17"/>
            <w:u w:val="single"/>
          </w:rPr>
          <w:t>https://narodne-novine.nn.hr/clanci/sluzbeni/2018_05_42_805.html</w:t>
        </w:r>
      </w:hyperlink>
    </w:p>
    <w:p w14:paraId="190C229C" w14:textId="77777777" w:rsidR="0074499A" w:rsidRPr="000948BB" w:rsidRDefault="00ED5D85" w:rsidP="0074499A">
      <w:pPr>
        <w:spacing w:after="0" w:line="240" w:lineRule="auto"/>
        <w:jc w:val="both"/>
        <w:rPr>
          <w:rFonts w:ascii="Calibri" w:eastAsia="Calibri" w:hAnsi="Calibri" w:cs="Calibri"/>
          <w:iCs/>
          <w:sz w:val="17"/>
          <w:szCs w:val="17"/>
        </w:rPr>
      </w:pPr>
      <w:hyperlink r:id="rId8" w:history="1">
        <w:r w:rsidR="0074499A" w:rsidRPr="000948BB">
          <w:rPr>
            <w:rFonts w:ascii="Calibri" w:eastAsia="Calibri" w:hAnsi="Calibri" w:cs="Calibri"/>
            <w:iCs/>
            <w:color w:val="0000FF"/>
            <w:sz w:val="17"/>
            <w:szCs w:val="17"/>
            <w:u w:val="single"/>
          </w:rPr>
          <w:t>http://www.unist.hr/DesktopModules/Bring2mind/DMX/API/Entries/Download?PortalId=0&amp;TabId=1847&amp;EntryId=1315</w:t>
        </w:r>
      </w:hyperlink>
    </w:p>
    <w:p w14:paraId="01988B39" w14:textId="77777777" w:rsidR="0074499A" w:rsidRPr="00010EE6" w:rsidRDefault="0074499A" w:rsidP="0074499A">
      <w:pPr>
        <w:spacing w:after="0" w:line="240" w:lineRule="auto"/>
        <w:jc w:val="both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276"/>
      </w:tblGrid>
      <w:tr w:rsidR="00AB5F5D" w14:paraId="06790408" w14:textId="77777777" w:rsidTr="00AB5F5D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60D599F" w14:textId="656CD0B1" w:rsidR="00AB5F5D" w:rsidRDefault="00AB5F5D" w:rsidP="0074499A">
            <w:pPr>
              <w:jc w:val="both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U Splitu, dana</w:t>
            </w:r>
          </w:p>
        </w:tc>
        <w:sdt>
          <w:sdtPr>
            <w:id w:val="152961817"/>
            <w:lock w:val="sdtLocked"/>
            <w:placeholder>
              <w:docPart w:val="E84E3D189E264D9F88F10400AF7286C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right w:val="nil"/>
                </w:tcBorders>
              </w:tcPr>
              <w:p w14:paraId="0933F09F" w14:textId="6FD83F82" w:rsidR="00AB5F5D" w:rsidRDefault="00AB5F5D" w:rsidP="0074499A">
                <w:pPr>
                  <w:jc w:val="both"/>
                  <w:rPr>
                    <w:rFonts w:ascii="Calibri" w:eastAsia="Calibri" w:hAnsi="Calibri" w:cs="Calibri"/>
                    <w:iCs/>
                    <w:sz w:val="19"/>
                    <w:szCs w:val="19"/>
                  </w:rPr>
                </w:pPr>
                <w:r>
                  <w:t xml:space="preserve">                                            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A2BEA8" w14:textId="259F5C62" w:rsidR="00AB5F5D" w:rsidRDefault="00AB5F5D" w:rsidP="0074499A">
            <w:pPr>
              <w:jc w:val="both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 w:rsidRPr="00010EE6">
              <w:rPr>
                <w:rFonts w:ascii="Calibri" w:eastAsia="Calibri" w:hAnsi="Calibri" w:cs="Calibri"/>
                <w:iCs/>
                <w:sz w:val="19"/>
                <w:szCs w:val="19"/>
              </w:rPr>
              <w:t>2022. godine</w:t>
            </w:r>
          </w:p>
        </w:tc>
      </w:tr>
    </w:tbl>
    <w:p w14:paraId="2193879C" w14:textId="77777777" w:rsidR="00AB5F5D" w:rsidRDefault="00AB5F5D" w:rsidP="0074499A">
      <w:pPr>
        <w:spacing w:after="0" w:line="240" w:lineRule="auto"/>
        <w:jc w:val="both"/>
        <w:rPr>
          <w:rFonts w:ascii="Calibri" w:eastAsia="Calibri" w:hAnsi="Calibri" w:cs="Calibri"/>
          <w:iCs/>
          <w:sz w:val="19"/>
          <w:szCs w:val="19"/>
        </w:rPr>
      </w:pPr>
    </w:p>
    <w:p w14:paraId="0530AC7C" w14:textId="77777777" w:rsidR="0074499A" w:rsidRDefault="0074499A" w:rsidP="0074499A">
      <w:pPr>
        <w:spacing w:after="0" w:line="240" w:lineRule="auto"/>
        <w:ind w:left="4248"/>
        <w:rPr>
          <w:rFonts w:ascii="Calibri" w:eastAsia="Calibri" w:hAnsi="Calibri" w:cs="Calibri"/>
          <w:iCs/>
          <w:sz w:val="19"/>
          <w:szCs w:val="19"/>
        </w:rPr>
      </w:pPr>
      <w:r w:rsidRPr="00010EE6">
        <w:rPr>
          <w:rFonts w:ascii="Calibri" w:eastAsia="Calibri" w:hAnsi="Calibri" w:cs="Calibri"/>
          <w:iCs/>
          <w:sz w:val="19"/>
          <w:szCs w:val="19"/>
        </w:rPr>
        <w:t>Vlastoručni potpis</w:t>
      </w:r>
      <w:r>
        <w:rPr>
          <w:rFonts w:ascii="Calibri" w:eastAsia="Calibri" w:hAnsi="Calibri" w:cs="Calibri"/>
          <w:iCs/>
          <w:sz w:val="19"/>
          <w:szCs w:val="19"/>
        </w:rPr>
        <w:t xml:space="preserve"> ovlaštenog</w:t>
      </w:r>
      <w:r w:rsidRPr="00010EE6">
        <w:rPr>
          <w:rFonts w:ascii="Calibri" w:eastAsia="Calibri" w:hAnsi="Calibri" w:cs="Calibri"/>
          <w:iCs/>
          <w:sz w:val="19"/>
          <w:szCs w:val="19"/>
        </w:rPr>
        <w:t xml:space="preserve"> predlagatelja</w:t>
      </w:r>
      <w:r>
        <w:rPr>
          <w:rFonts w:ascii="Calibri" w:eastAsia="Calibri" w:hAnsi="Calibri" w:cs="Calibri"/>
          <w:iCs/>
          <w:sz w:val="19"/>
          <w:szCs w:val="19"/>
        </w:rPr>
        <w:t xml:space="preserve"> s klasičnim pečatom</w:t>
      </w:r>
    </w:p>
    <w:p w14:paraId="63253A48" w14:textId="77777777" w:rsidR="00AB5F5D" w:rsidRPr="00AB5F5D" w:rsidRDefault="00AB5F5D" w:rsidP="0074499A">
      <w:pPr>
        <w:spacing w:after="0" w:line="240" w:lineRule="auto"/>
        <w:ind w:left="4248"/>
        <w:rPr>
          <w:rFonts w:ascii="Calibri" w:eastAsia="Calibri" w:hAnsi="Calibri" w:cs="Calibri"/>
          <w:iCs/>
          <w:sz w:val="12"/>
          <w:szCs w:val="12"/>
        </w:rPr>
      </w:pPr>
    </w:p>
    <w:p w14:paraId="3755BD1B" w14:textId="64C157C5" w:rsidR="0074499A" w:rsidRPr="00010EE6" w:rsidRDefault="00AB5F5D" w:rsidP="0074499A">
      <w:pPr>
        <w:spacing w:after="0" w:line="240" w:lineRule="auto"/>
        <w:ind w:left="4248"/>
        <w:rPr>
          <w:rFonts w:ascii="Calibri" w:eastAsia="Calibri" w:hAnsi="Calibri" w:cs="Calibri"/>
          <w:iCs/>
          <w:sz w:val="19"/>
          <w:szCs w:val="19"/>
        </w:rPr>
      </w:pPr>
      <w:r>
        <w:rPr>
          <w:rFonts w:ascii="Calibri" w:eastAsia="Calibri" w:hAnsi="Calibri" w:cs="Calibri"/>
          <w:iCs/>
          <w:sz w:val="19"/>
          <w:szCs w:val="19"/>
        </w:rPr>
        <w:t>_________________</w:t>
      </w:r>
      <w:r w:rsidR="0074499A">
        <w:rPr>
          <w:rFonts w:ascii="Calibri" w:eastAsia="Calibri" w:hAnsi="Calibri" w:cs="Calibri"/>
          <w:iCs/>
          <w:sz w:val="19"/>
          <w:szCs w:val="19"/>
        </w:rPr>
        <w:t>_</w:t>
      </w:r>
      <w:r w:rsidR="0074499A" w:rsidRPr="00010EE6">
        <w:rPr>
          <w:rFonts w:ascii="Calibri" w:eastAsia="Calibri" w:hAnsi="Calibri" w:cs="Calibri"/>
          <w:iCs/>
          <w:sz w:val="19"/>
          <w:szCs w:val="19"/>
        </w:rPr>
        <w:t>_______________________________</w:t>
      </w:r>
      <w:r w:rsidR="0074499A">
        <w:rPr>
          <w:rFonts w:ascii="Calibri" w:eastAsia="Calibri" w:hAnsi="Calibri" w:cs="Calibri"/>
          <w:iCs/>
          <w:sz w:val="19"/>
          <w:szCs w:val="19"/>
        </w:rPr>
        <w:t>____</w:t>
      </w:r>
      <w:r w:rsidR="0074499A" w:rsidRPr="00010EE6">
        <w:rPr>
          <w:rFonts w:ascii="Calibri" w:eastAsia="Calibri" w:hAnsi="Calibri" w:cs="Calibri"/>
          <w:iCs/>
          <w:sz w:val="19"/>
          <w:szCs w:val="19"/>
        </w:rPr>
        <w:tab/>
      </w:r>
      <w:r w:rsidR="0074499A" w:rsidRPr="00010EE6">
        <w:rPr>
          <w:rFonts w:ascii="Calibri" w:eastAsia="Calibri" w:hAnsi="Calibri" w:cs="Calibri"/>
          <w:iCs/>
          <w:sz w:val="19"/>
          <w:szCs w:val="19"/>
        </w:rPr>
        <w:tab/>
      </w:r>
      <w:r w:rsidR="0074499A" w:rsidRPr="00010EE6">
        <w:rPr>
          <w:rFonts w:ascii="Calibri" w:eastAsia="Calibri" w:hAnsi="Calibri" w:cs="Calibri"/>
          <w:iCs/>
          <w:sz w:val="19"/>
          <w:szCs w:val="19"/>
        </w:rPr>
        <w:tab/>
      </w:r>
      <w:r w:rsidR="0074499A" w:rsidRPr="00010EE6">
        <w:rPr>
          <w:rFonts w:ascii="Calibri" w:eastAsia="Calibri" w:hAnsi="Calibri" w:cs="Calibri"/>
          <w:iCs/>
          <w:sz w:val="19"/>
          <w:szCs w:val="19"/>
        </w:rPr>
        <w:tab/>
      </w:r>
    </w:p>
    <w:p w14:paraId="6F448727" w14:textId="68511647" w:rsidR="0074499A" w:rsidRDefault="0074499A" w:rsidP="0074499A">
      <w:pPr>
        <w:spacing w:after="0" w:line="240" w:lineRule="auto"/>
        <w:rPr>
          <w:rFonts w:ascii="Calibri" w:eastAsia="Calibri" w:hAnsi="Calibri" w:cs="Calibri"/>
          <w:iCs/>
          <w:sz w:val="19"/>
          <w:szCs w:val="19"/>
        </w:rPr>
      </w:pP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  <w:t>Vlastoručni potpis(i)</w:t>
      </w:r>
      <w:r>
        <w:rPr>
          <w:rFonts w:ascii="Calibri" w:eastAsia="Calibri" w:hAnsi="Calibri" w:cs="Calibri"/>
          <w:iCs/>
          <w:sz w:val="19"/>
          <w:szCs w:val="19"/>
        </w:rPr>
        <w:t xml:space="preserve"> svih</w:t>
      </w:r>
      <w:r w:rsidRPr="00010EE6">
        <w:rPr>
          <w:rFonts w:ascii="Calibri" w:eastAsia="Calibri" w:hAnsi="Calibri" w:cs="Calibri"/>
          <w:iCs/>
          <w:sz w:val="19"/>
          <w:szCs w:val="19"/>
        </w:rPr>
        <w:t xml:space="preserve"> predloženi(ka) ko(autora)</w:t>
      </w:r>
    </w:p>
    <w:p w14:paraId="09D08959" w14:textId="77777777" w:rsidR="00AB5F5D" w:rsidRPr="00AB5F5D" w:rsidRDefault="00AB5F5D" w:rsidP="0074499A">
      <w:pPr>
        <w:spacing w:after="0" w:line="240" w:lineRule="auto"/>
        <w:rPr>
          <w:rFonts w:ascii="Calibri" w:eastAsia="Calibri" w:hAnsi="Calibri" w:cs="Calibri"/>
          <w:iCs/>
          <w:sz w:val="12"/>
          <w:szCs w:val="12"/>
        </w:rPr>
      </w:pPr>
    </w:p>
    <w:p w14:paraId="3301D4E9" w14:textId="4AF04B31" w:rsidR="0074499A" w:rsidRDefault="0074499A" w:rsidP="0074499A">
      <w:pPr>
        <w:spacing w:after="0" w:line="240" w:lineRule="auto"/>
        <w:rPr>
          <w:rFonts w:ascii="Calibri" w:eastAsia="Calibri" w:hAnsi="Calibri" w:cs="Calibri"/>
          <w:iCs/>
          <w:sz w:val="19"/>
          <w:szCs w:val="19"/>
        </w:rPr>
      </w:pP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  <w:t>______________________________</w:t>
      </w:r>
      <w:r w:rsidR="00AB5F5D">
        <w:rPr>
          <w:rFonts w:ascii="Calibri" w:eastAsia="Calibri" w:hAnsi="Calibri" w:cs="Calibri"/>
          <w:iCs/>
          <w:sz w:val="19"/>
          <w:szCs w:val="19"/>
        </w:rPr>
        <w:t>________________</w:t>
      </w:r>
      <w:r w:rsidRPr="00010EE6">
        <w:rPr>
          <w:rFonts w:ascii="Calibri" w:eastAsia="Calibri" w:hAnsi="Calibri" w:cs="Calibri"/>
          <w:iCs/>
          <w:sz w:val="19"/>
          <w:szCs w:val="19"/>
        </w:rPr>
        <w:t>__</w:t>
      </w:r>
      <w:r>
        <w:rPr>
          <w:rFonts w:ascii="Calibri" w:eastAsia="Calibri" w:hAnsi="Calibri" w:cs="Calibri"/>
          <w:iCs/>
          <w:sz w:val="19"/>
          <w:szCs w:val="19"/>
        </w:rPr>
        <w:t>_____</w:t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 w:rsidRPr="00010EE6">
        <w:rPr>
          <w:rFonts w:ascii="Calibri" w:eastAsia="Calibri" w:hAnsi="Calibri" w:cs="Calibri"/>
          <w:iCs/>
          <w:sz w:val="19"/>
          <w:szCs w:val="19"/>
        </w:rPr>
        <w:tab/>
      </w:r>
      <w:r>
        <w:rPr>
          <w:rFonts w:ascii="Calibri" w:eastAsia="Calibri" w:hAnsi="Calibri" w:cs="Calibri"/>
          <w:iCs/>
          <w:sz w:val="19"/>
          <w:szCs w:val="19"/>
        </w:rPr>
        <w:tab/>
      </w:r>
    </w:p>
    <w:p w14:paraId="6851BE4B" w14:textId="77777777" w:rsidR="0074499A" w:rsidRPr="00010EE6" w:rsidRDefault="0074499A" w:rsidP="00AB5F5D">
      <w:pPr>
        <w:spacing w:after="0" w:line="240" w:lineRule="auto"/>
        <w:ind w:left="4253" w:right="1110"/>
        <w:rPr>
          <w:rFonts w:ascii="Calibri" w:eastAsia="Calibri" w:hAnsi="Calibri" w:cs="Calibri"/>
          <w:iCs/>
          <w:sz w:val="19"/>
          <w:szCs w:val="19"/>
        </w:rPr>
      </w:pPr>
      <w:r w:rsidRPr="00E4048B">
        <w:rPr>
          <w:rFonts w:ascii="Calibri" w:eastAsia="Calibri" w:hAnsi="Calibri" w:cs="Calibri"/>
          <w:iCs/>
          <w:sz w:val="19"/>
          <w:szCs w:val="19"/>
        </w:rPr>
        <w:t>(ako dokument nije potpisan kvalificiranim elektroničkim potpisom i pečatiran kvalificiranim elektroničkim pečatom)</w:t>
      </w:r>
    </w:p>
    <w:sectPr w:rsidR="0074499A" w:rsidRPr="00010EE6" w:rsidSect="00AB5F5D">
      <w:footerReference w:type="default" r:id="rId9"/>
      <w:pgSz w:w="11906" w:h="16838"/>
      <w:pgMar w:top="720" w:right="720" w:bottom="720" w:left="72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D4FD" w14:textId="77777777" w:rsidR="00ED5D85" w:rsidRDefault="00ED5D85">
      <w:pPr>
        <w:spacing w:after="0" w:line="240" w:lineRule="auto"/>
      </w:pPr>
      <w:r>
        <w:separator/>
      </w:r>
    </w:p>
  </w:endnote>
  <w:endnote w:type="continuationSeparator" w:id="0">
    <w:p w14:paraId="5EB4587A" w14:textId="77777777" w:rsidR="00ED5D85" w:rsidRDefault="00ED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204F" w14:textId="77777777" w:rsidR="00934CEF" w:rsidRDefault="00ED5D85">
    <w:pPr>
      <w:pStyle w:val="Footer"/>
      <w:jc w:val="right"/>
    </w:pPr>
  </w:p>
  <w:p w14:paraId="0A2A411B" w14:textId="77777777" w:rsidR="00934CEF" w:rsidRDefault="00ED5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21BB8" w14:textId="77777777" w:rsidR="00ED5D85" w:rsidRDefault="00ED5D85">
      <w:pPr>
        <w:spacing w:after="0" w:line="240" w:lineRule="auto"/>
      </w:pPr>
      <w:r>
        <w:separator/>
      </w:r>
    </w:p>
  </w:footnote>
  <w:footnote w:type="continuationSeparator" w:id="0">
    <w:p w14:paraId="65937D3C" w14:textId="77777777" w:rsidR="00ED5D85" w:rsidRDefault="00ED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7Y1kup4WKW9fv9u5idoemHaPAI3xIBoK3h8GlJySdkYbZqbZL162tr8fYoi1xwOiMjORVySxS75SrPCiW2wTOw==" w:salt="MnJHK3KEbE0gZPIq6izb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B"/>
    <w:rsid w:val="000948BB"/>
    <w:rsid w:val="00130774"/>
    <w:rsid w:val="002853AB"/>
    <w:rsid w:val="004668FA"/>
    <w:rsid w:val="004F1735"/>
    <w:rsid w:val="006B7D21"/>
    <w:rsid w:val="00721CA2"/>
    <w:rsid w:val="0074499A"/>
    <w:rsid w:val="00884A8A"/>
    <w:rsid w:val="00AB5F5D"/>
    <w:rsid w:val="00AF5CAB"/>
    <w:rsid w:val="00C23657"/>
    <w:rsid w:val="00D45074"/>
    <w:rsid w:val="00E22D66"/>
    <w:rsid w:val="00E84399"/>
    <w:rsid w:val="00E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F0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44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99A"/>
  </w:style>
  <w:style w:type="table" w:styleId="TableGrid">
    <w:name w:val="Table Grid"/>
    <w:basedOn w:val="TableNormal"/>
    <w:uiPriority w:val="39"/>
    <w:rsid w:val="00AB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5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B4E9CD03454343907FDA4412EB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F298-8526-4379-996C-4988B5F594A7}"/>
      </w:docPartPr>
      <w:docPartBody>
        <w:p w:rsidR="00D147DF" w:rsidRDefault="00107280" w:rsidP="00107280">
          <w:pPr>
            <w:pStyle w:val="D0B4E9CD03454343907FDA4412EB9DE2"/>
          </w:pPr>
          <w:r>
            <w:t xml:space="preserve">                                                      </w:t>
          </w:r>
        </w:p>
      </w:docPartBody>
    </w:docPart>
    <w:docPart>
      <w:docPartPr>
        <w:name w:val="F62A1ADF7E03452A82C8731C284D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E33D-D07E-4DCF-84F9-2B4C4672AD8F}"/>
      </w:docPartPr>
      <w:docPartBody>
        <w:p w:rsidR="00D147DF" w:rsidRDefault="00107280" w:rsidP="00107280">
          <w:pPr>
            <w:pStyle w:val="F62A1ADF7E03452A82C8731C284D7A98"/>
          </w:pPr>
          <w:r>
            <w:t xml:space="preserve">                                                      </w:t>
          </w:r>
        </w:p>
      </w:docPartBody>
    </w:docPart>
    <w:docPart>
      <w:docPartPr>
        <w:name w:val="3930A7B459F44F3C9C0AAAFE8155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FDA6-76CA-48F6-BC7E-FD8DFFDBEDF8}"/>
      </w:docPartPr>
      <w:docPartBody>
        <w:p w:rsidR="00D147DF" w:rsidRDefault="00107280" w:rsidP="00107280">
          <w:pPr>
            <w:pStyle w:val="3930A7B459F44F3C9C0AAAFE815588D6"/>
          </w:pPr>
          <w:r>
            <w:t xml:space="preserve">                                                      </w:t>
          </w:r>
        </w:p>
      </w:docPartBody>
    </w:docPart>
    <w:docPart>
      <w:docPartPr>
        <w:name w:val="B6FFB33E01004AC7921AF0AABBA6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20E5-6D45-40E2-9CC1-6C1253731E4B}"/>
      </w:docPartPr>
      <w:docPartBody>
        <w:p w:rsidR="00D147DF" w:rsidRDefault="00107280" w:rsidP="00107280">
          <w:pPr>
            <w:pStyle w:val="B6FFB33E01004AC7921AF0AABBA66B0F"/>
          </w:pPr>
          <w:r>
            <w:t xml:space="preserve">                                                      </w:t>
          </w:r>
        </w:p>
      </w:docPartBody>
    </w:docPart>
    <w:docPart>
      <w:docPartPr>
        <w:name w:val="23F1D196F5224CFDB9B5E6A8B5A7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144-0B13-4A3A-81F7-30BC9D7E9911}"/>
      </w:docPartPr>
      <w:docPartBody>
        <w:p w:rsidR="00D147DF" w:rsidRDefault="00107280" w:rsidP="00107280">
          <w:pPr>
            <w:pStyle w:val="23F1D196F5224CFDB9B5E6A8B5A71D66"/>
          </w:pPr>
          <w:r>
            <w:t xml:space="preserve">                                                      </w:t>
          </w:r>
        </w:p>
      </w:docPartBody>
    </w:docPart>
    <w:docPart>
      <w:docPartPr>
        <w:name w:val="BC83372DABB44BEB93F869E5E627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F0F6-A029-461E-AB5E-86203A5E4FAE}"/>
      </w:docPartPr>
      <w:docPartBody>
        <w:p w:rsidR="00D147DF" w:rsidRDefault="00107280" w:rsidP="00107280">
          <w:pPr>
            <w:pStyle w:val="BC83372DABB44BEB93F869E5E627841F"/>
          </w:pPr>
          <w:r>
            <w:t xml:space="preserve">                                                      </w:t>
          </w:r>
        </w:p>
      </w:docPartBody>
    </w:docPart>
    <w:docPart>
      <w:docPartPr>
        <w:name w:val="B7AC883C41814636896C4D5BDA74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BF81-EE73-4D9E-8173-64851EB06C59}"/>
      </w:docPartPr>
      <w:docPartBody>
        <w:p w:rsidR="00D147DF" w:rsidRDefault="00107280" w:rsidP="00107280">
          <w:pPr>
            <w:pStyle w:val="B7AC883C41814636896C4D5BDA742051"/>
          </w:pPr>
          <w:r>
            <w:t xml:space="preserve">                                                      </w:t>
          </w:r>
        </w:p>
      </w:docPartBody>
    </w:docPart>
    <w:docPart>
      <w:docPartPr>
        <w:name w:val="F630AA447F42472DB16212694CD1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E466-F836-4B1B-BD45-8BC0917ADE1E}"/>
      </w:docPartPr>
      <w:docPartBody>
        <w:p w:rsidR="00D147DF" w:rsidRDefault="00107280" w:rsidP="00107280">
          <w:pPr>
            <w:pStyle w:val="F630AA447F42472DB16212694CD1B44E"/>
          </w:pPr>
          <w:r>
            <w:t xml:space="preserve">                                                      </w:t>
          </w:r>
        </w:p>
      </w:docPartBody>
    </w:docPart>
    <w:docPart>
      <w:docPartPr>
        <w:name w:val="45E9BB3C065445ABB9A5E0C87781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FC63-212C-4099-8B6D-40DE20826BDE}"/>
      </w:docPartPr>
      <w:docPartBody>
        <w:p w:rsidR="00D147DF" w:rsidRDefault="00107280" w:rsidP="00107280">
          <w:pPr>
            <w:pStyle w:val="45E9BB3C065445ABB9A5E0C877812D79"/>
          </w:pPr>
          <w:r>
            <w:t xml:space="preserve">                                                      </w:t>
          </w:r>
        </w:p>
      </w:docPartBody>
    </w:docPart>
    <w:docPart>
      <w:docPartPr>
        <w:name w:val="590B9258E38D4121973168B3476F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37AA-7B31-4A38-A727-A677950448CA}"/>
      </w:docPartPr>
      <w:docPartBody>
        <w:p w:rsidR="00D147DF" w:rsidRDefault="00107280" w:rsidP="00107280">
          <w:pPr>
            <w:pStyle w:val="590B9258E38D4121973168B3476F7658"/>
          </w:pPr>
          <w:r>
            <w:t xml:space="preserve">                                                      </w:t>
          </w:r>
        </w:p>
      </w:docPartBody>
    </w:docPart>
    <w:docPart>
      <w:docPartPr>
        <w:name w:val="F4DFD2E3CA9D46D8BE09EBFE845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37CD5-C909-4574-A98E-6F66745A51D5}"/>
      </w:docPartPr>
      <w:docPartBody>
        <w:p w:rsidR="00D147DF" w:rsidRDefault="00107280" w:rsidP="00107280">
          <w:pPr>
            <w:pStyle w:val="F4DFD2E3CA9D46D8BE09EBFE845FCAD8"/>
          </w:pPr>
          <w:r>
            <w:t xml:space="preserve">                                                      </w:t>
          </w:r>
        </w:p>
      </w:docPartBody>
    </w:docPart>
    <w:docPart>
      <w:docPartPr>
        <w:name w:val="DF072482C8AE4D35B84BE20E5C89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F645-3B71-4AA1-BE39-A502DF4079C0}"/>
      </w:docPartPr>
      <w:docPartBody>
        <w:p w:rsidR="00D147DF" w:rsidRDefault="00107280" w:rsidP="00107280">
          <w:pPr>
            <w:pStyle w:val="DF072482C8AE4D35B84BE20E5C899FF4"/>
          </w:pPr>
          <w:r>
            <w:t xml:space="preserve">                                                      </w:t>
          </w:r>
        </w:p>
      </w:docPartBody>
    </w:docPart>
    <w:docPart>
      <w:docPartPr>
        <w:name w:val="0208304D845945A3BD67137CCB70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09E2-1D61-48FF-8881-350F43D5842C}"/>
      </w:docPartPr>
      <w:docPartBody>
        <w:p w:rsidR="00D147DF" w:rsidRDefault="00107280" w:rsidP="00107280">
          <w:pPr>
            <w:pStyle w:val="0208304D845945A3BD67137CCB70A30A"/>
          </w:pPr>
          <w:r>
            <w:t xml:space="preserve">                                                      </w:t>
          </w:r>
        </w:p>
      </w:docPartBody>
    </w:docPart>
    <w:docPart>
      <w:docPartPr>
        <w:name w:val="E84E3D189E264D9F88F10400AF72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7E19-9EA7-4767-B038-F8873480F50F}"/>
      </w:docPartPr>
      <w:docPartBody>
        <w:p w:rsidR="00D147DF" w:rsidRDefault="00107280" w:rsidP="00107280">
          <w:pPr>
            <w:pStyle w:val="E84E3D189E264D9F88F10400AF7286CC"/>
          </w:pPr>
          <w: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80"/>
    <w:rsid w:val="00107280"/>
    <w:rsid w:val="00B2421D"/>
    <w:rsid w:val="00B268C0"/>
    <w:rsid w:val="00CF1DFF"/>
    <w:rsid w:val="00D147DF"/>
    <w:rsid w:val="00D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B4E9CD03454343907FDA4412EB9DE2">
    <w:name w:val="D0B4E9CD03454343907FDA4412EB9DE2"/>
    <w:rsid w:val="00107280"/>
  </w:style>
  <w:style w:type="paragraph" w:customStyle="1" w:styleId="F62A1ADF7E03452A82C8731C284D7A98">
    <w:name w:val="F62A1ADF7E03452A82C8731C284D7A98"/>
    <w:rsid w:val="00107280"/>
  </w:style>
  <w:style w:type="paragraph" w:customStyle="1" w:styleId="3930A7B459F44F3C9C0AAAFE815588D6">
    <w:name w:val="3930A7B459F44F3C9C0AAAFE815588D6"/>
    <w:rsid w:val="00107280"/>
  </w:style>
  <w:style w:type="paragraph" w:customStyle="1" w:styleId="B6FFB33E01004AC7921AF0AABBA66B0F">
    <w:name w:val="B6FFB33E01004AC7921AF0AABBA66B0F"/>
    <w:rsid w:val="00107280"/>
  </w:style>
  <w:style w:type="paragraph" w:customStyle="1" w:styleId="23F1D196F5224CFDB9B5E6A8B5A71D66">
    <w:name w:val="23F1D196F5224CFDB9B5E6A8B5A71D66"/>
    <w:rsid w:val="00107280"/>
  </w:style>
  <w:style w:type="paragraph" w:customStyle="1" w:styleId="BC83372DABB44BEB93F869E5E627841F">
    <w:name w:val="BC83372DABB44BEB93F869E5E627841F"/>
    <w:rsid w:val="00107280"/>
  </w:style>
  <w:style w:type="paragraph" w:customStyle="1" w:styleId="B7AC883C41814636896C4D5BDA742051">
    <w:name w:val="B7AC883C41814636896C4D5BDA742051"/>
    <w:rsid w:val="00107280"/>
  </w:style>
  <w:style w:type="paragraph" w:customStyle="1" w:styleId="F630AA447F42472DB16212694CD1B44E">
    <w:name w:val="F630AA447F42472DB16212694CD1B44E"/>
    <w:rsid w:val="00107280"/>
  </w:style>
  <w:style w:type="paragraph" w:customStyle="1" w:styleId="45E9BB3C065445ABB9A5E0C877812D79">
    <w:name w:val="45E9BB3C065445ABB9A5E0C877812D79"/>
    <w:rsid w:val="00107280"/>
  </w:style>
  <w:style w:type="paragraph" w:customStyle="1" w:styleId="590B9258E38D4121973168B3476F7658">
    <w:name w:val="590B9258E38D4121973168B3476F7658"/>
    <w:rsid w:val="00107280"/>
  </w:style>
  <w:style w:type="paragraph" w:customStyle="1" w:styleId="F4DFD2E3CA9D46D8BE09EBFE845FCAD8">
    <w:name w:val="F4DFD2E3CA9D46D8BE09EBFE845FCAD8"/>
    <w:rsid w:val="00107280"/>
  </w:style>
  <w:style w:type="paragraph" w:customStyle="1" w:styleId="DF072482C8AE4D35B84BE20E5C899FF4">
    <w:name w:val="DF072482C8AE4D35B84BE20E5C899FF4"/>
    <w:rsid w:val="00107280"/>
  </w:style>
  <w:style w:type="paragraph" w:customStyle="1" w:styleId="0208304D845945A3BD67137CCB70A30A">
    <w:name w:val="0208304D845945A3BD67137CCB70A30A"/>
    <w:rsid w:val="00107280"/>
  </w:style>
  <w:style w:type="paragraph" w:customStyle="1" w:styleId="E84E3D189E264D9F88F10400AF7286CC">
    <w:name w:val="E84E3D189E264D9F88F10400AF7286CC"/>
    <w:rsid w:val="00107280"/>
  </w:style>
  <w:style w:type="character" w:styleId="PlaceholderText">
    <w:name w:val="Placeholder Text"/>
    <w:basedOn w:val="DefaultParagraphFont"/>
    <w:uiPriority w:val="99"/>
    <w:semiHidden/>
    <w:rsid w:val="001072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RNZUR 2022.dotx</Template>
  <TotalTime>10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Leida</dc:creator>
  <cp:keywords/>
  <dc:description/>
  <cp:lastModifiedBy>Leida Rizvan</cp:lastModifiedBy>
  <cp:revision>7</cp:revision>
  <dcterms:created xsi:type="dcterms:W3CDTF">2022-05-02T07:13:00Z</dcterms:created>
  <dcterms:modified xsi:type="dcterms:W3CDTF">2022-05-02T09:02:00Z</dcterms:modified>
</cp:coreProperties>
</file>