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E32F" w14:textId="77777777" w:rsidR="006F4618" w:rsidRDefault="002017FF" w:rsidP="00755F71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kstkomenta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2DF54141" w:rsidR="00F449D0" w:rsidRPr="00226134" w:rsidRDefault="00CB4A62" w:rsidP="00FB4544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bookmarkStart w:id="0" w:name="_GoBack"/>
            <w:bookmarkEnd w:id="0"/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DF7B87">
        <w:trPr>
          <w:trHeight w:val="429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128B214" w:rsidR="00F47590" w:rsidRPr="00755F71" w:rsidRDefault="00F47590" w:rsidP="00755F71">
      <w:pPr>
        <w:rPr>
          <w:rFonts w:ascii="Verdana" w:hAnsi="Verdana"/>
          <w:b/>
          <w:color w:val="002060"/>
          <w:lang w:val="en-GB"/>
        </w:rPr>
      </w:pPr>
    </w:p>
    <w:sectPr w:rsidR="00F47590" w:rsidRPr="00755F71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2CB19" w14:textId="77777777" w:rsidR="004D327B" w:rsidRDefault="004D32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AF73" w14:textId="77777777" w:rsidR="004D327B" w:rsidRDefault="004D32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E0E85" w14:textId="77777777" w:rsidR="004D327B" w:rsidRDefault="004D327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6" w14:textId="66B6027F" w:rsidR="008921A7" w:rsidRDefault="008A5F5A">
    <w:pPr>
      <w:pStyle w:val="Zaglavlje"/>
    </w:pP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2947" w14:textId="77777777" w:rsidR="008921A7" w:rsidRDefault="008921A7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5F71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87310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7B87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54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9027EB"/>
  <w15:docId w15:val="{5032F207-FDDB-432D-973F-085A848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rafikeoznake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rojevi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adraj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Naslov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adraj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adraj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adraj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adraj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0e52a87e-fa0e-4867-9149-5c43122db7fb"/>
    <ds:schemaRef ds:uri="http://www.w3.org/XML/1998/namespace"/>
    <ds:schemaRef ds:uri="http://schemas.microsoft.com/office/2006/documentManagement/types"/>
    <ds:schemaRef ds:uri="5e096da0-7658-45d2-ba1d-117eb64c39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4C803-F345-4234-B778-D483EA52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UZMSprizemlje2</cp:lastModifiedBy>
  <cp:revision>4</cp:revision>
  <cp:lastPrinted>2015-04-10T09:51:00Z</cp:lastPrinted>
  <dcterms:created xsi:type="dcterms:W3CDTF">2018-07-25T10:27:00Z</dcterms:created>
  <dcterms:modified xsi:type="dcterms:W3CDTF">2018-08-28T11:26:00Z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