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F0BB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F0BB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erencakrajnjebiljek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C94469" w:rsidRPr="001B621C" w14:paraId="21FE4F3D" w14:textId="77777777" w:rsidTr="0078431E">
        <w:trPr>
          <w:trHeight w:val="564"/>
        </w:trPr>
        <w:tc>
          <w:tcPr>
            <w:tcW w:w="11056" w:type="dxa"/>
            <w:gridSpan w:val="8"/>
            <w:tcBorders>
              <w:top w:val="double" w:sz="6" w:space="0" w:color="auto"/>
              <w:left w:val="double" w:sz="6" w:space="0" w:color="auto"/>
              <w:bottom w:val="double" w:sz="6" w:space="0" w:color="auto"/>
              <w:right w:val="double" w:sz="6" w:space="0" w:color="000000"/>
            </w:tcBorders>
            <w:shd w:val="clear" w:color="auto" w:fill="auto"/>
            <w:vAlign w:val="center"/>
            <w:hideMark/>
          </w:tcPr>
          <w:p w14:paraId="600E22DF" w14:textId="77777777" w:rsidR="00C94469" w:rsidRDefault="00C94469" w:rsidP="0078431E">
            <w:pPr>
              <w:spacing w:after="0" w:line="240" w:lineRule="auto"/>
              <w:jc w:val="center"/>
              <w:rPr>
                <w:rFonts w:eastAsia="Times New Roman" w:cstheme="minorHAnsi"/>
                <w:color w:val="000000"/>
                <w:sz w:val="16"/>
                <w:szCs w:val="16"/>
                <w:lang w:val="en-GB" w:eastAsia="en-GB"/>
              </w:rPr>
            </w:pPr>
          </w:p>
          <w:p w14:paraId="195CB555" w14:textId="77777777" w:rsidR="00C94469" w:rsidRPr="006F4618" w:rsidRDefault="00C94469" w:rsidP="0078431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14A53C13" w14:textId="77777777" w:rsidR="00C94469" w:rsidRPr="006F4618" w:rsidRDefault="00C94469" w:rsidP="0078431E">
            <w:pPr>
              <w:spacing w:after="0" w:line="240" w:lineRule="auto"/>
              <w:jc w:val="center"/>
              <w:rPr>
                <w:rFonts w:eastAsia="Times New Roman" w:cstheme="minorHAnsi"/>
                <w:color w:val="000000"/>
                <w:sz w:val="16"/>
                <w:szCs w:val="16"/>
                <w:lang w:val="en-GB" w:eastAsia="en-GB"/>
              </w:rPr>
            </w:pPr>
          </w:p>
        </w:tc>
      </w:tr>
      <w:tr w:rsidR="00C94469" w:rsidRPr="00226134" w14:paraId="151AF3BF" w14:textId="77777777" w:rsidTr="0078431E">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32A2B0" w14:textId="77777777" w:rsidR="00C94469" w:rsidRPr="006F4618" w:rsidRDefault="00C94469" w:rsidP="0078431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15981760" w14:textId="77777777" w:rsidR="00C94469" w:rsidRPr="006F4618" w:rsidRDefault="00C94469" w:rsidP="0078431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06C584C3" w14:textId="77777777" w:rsidR="00C94469" w:rsidRPr="006F4618" w:rsidRDefault="00C94469" w:rsidP="0078431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282D9DF" w14:textId="77777777" w:rsidR="00C94469" w:rsidRPr="006F4618" w:rsidRDefault="00C94469" w:rsidP="0078431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0ED2038" w14:textId="77777777" w:rsidR="00C94469" w:rsidRPr="006F4618" w:rsidRDefault="00C94469" w:rsidP="0078431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3F9E6E0" w14:textId="77777777" w:rsidR="00C94469" w:rsidRPr="006F4618" w:rsidRDefault="00C94469" w:rsidP="0078431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94469" w:rsidRPr="00226134" w14:paraId="6B164887" w14:textId="77777777" w:rsidTr="0078431E">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05AE18"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2F4A20A"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DF932DF" w14:textId="77777777" w:rsidR="00C94469" w:rsidRPr="006F4618" w:rsidRDefault="00C94469" w:rsidP="0078431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C217BAA"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91FCC0"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A9A4357" w14:textId="77777777" w:rsidR="00C94469" w:rsidRPr="006F4618" w:rsidRDefault="00C94469" w:rsidP="0078431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469" w:rsidRPr="001B621C" w14:paraId="2A1BAA1E" w14:textId="77777777" w:rsidTr="0078431E">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0E960C6"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325DFA"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3B4C15B0"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E8E0EB"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098B5C"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342927" w14:textId="77777777" w:rsidR="00C94469" w:rsidRPr="006F4618" w:rsidRDefault="00C94469" w:rsidP="0078431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469" w:rsidRPr="001B621C" w14:paraId="5DEE9C36" w14:textId="77777777" w:rsidTr="0078431E">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259F86D"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09C1190"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0E5AA25A"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4613036D"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277574B" w14:textId="77777777" w:rsidR="00C94469" w:rsidRPr="006F4618" w:rsidRDefault="00C94469" w:rsidP="0078431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75CCB44" w14:textId="77777777" w:rsidR="00C94469" w:rsidRPr="006F4618" w:rsidRDefault="00C94469" w:rsidP="0078431E">
            <w:pPr>
              <w:spacing w:after="0" w:line="240" w:lineRule="auto"/>
              <w:jc w:val="center"/>
              <w:rPr>
                <w:rFonts w:eastAsia="Times New Roman" w:cstheme="minorHAnsi"/>
                <w:b/>
                <w:bCs/>
                <w:color w:val="000000"/>
                <w:sz w:val="16"/>
                <w:szCs w:val="16"/>
                <w:lang w:val="en-GB" w:eastAsia="en-GB"/>
              </w:rPr>
            </w:pPr>
          </w:p>
        </w:tc>
      </w:tr>
    </w:tbl>
    <w:p w14:paraId="25EB9969" w14:textId="77777777" w:rsidR="00C94469" w:rsidRDefault="00C94469" w:rsidP="00C94469">
      <w:pPr>
        <w:spacing w:after="0"/>
        <w:rPr>
          <w:b/>
          <w:lang w:val="en-GB"/>
        </w:rPr>
      </w:pPr>
    </w:p>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krajnjebiljeke"/>
        <w:ind w:left="284"/>
        <w:rPr>
          <w:sz w:val="22"/>
          <w:szCs w:val="22"/>
          <w:lang w:val="en-GB"/>
        </w:rPr>
      </w:pPr>
      <w:r>
        <w:rPr>
          <w:rStyle w:val="Referencakrajnjebiljek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krajnjebiljeke"/>
        <w:rPr>
          <w:lang w:val="en-GB"/>
        </w:rPr>
      </w:pPr>
    </w:p>
  </w:endnote>
  <w:endnote w:id="10">
    <w:p w14:paraId="050EE312" w14:textId="42605081" w:rsidR="00EF3842" w:rsidRDefault="00EF3842"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krajnjebiljeke"/>
        <w:ind w:left="284"/>
        <w:rPr>
          <w:lang w:val="en-GB"/>
        </w:rPr>
      </w:pPr>
    </w:p>
  </w:endnote>
  <w:endnote w:id="11">
    <w:p w14:paraId="53948FC2" w14:textId="77777777" w:rsidR="00EF3842" w:rsidRPr="00A939CD" w:rsidRDefault="00EF3842"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krajnjebiljeke"/>
        <w:ind w:left="284"/>
        <w:rPr>
          <w:lang w:val="en-GB"/>
        </w:rPr>
      </w:pPr>
    </w:p>
  </w:endnote>
  <w:endnote w:id="12">
    <w:p w14:paraId="2C90295B" w14:textId="37F38AED" w:rsidR="00EF3842" w:rsidRPr="00D625C8" w:rsidRDefault="00EF3842"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krajnjebiljeke"/>
        <w:spacing w:before="120" w:after="120"/>
        <w:ind w:left="284"/>
        <w:jc w:val="both"/>
        <w:rPr>
          <w:sz w:val="22"/>
          <w:szCs w:val="22"/>
          <w:lang w:val="en-GB"/>
        </w:rPr>
      </w:pPr>
    </w:p>
  </w:endnote>
  <w:endnote w:id="15">
    <w:p w14:paraId="5A692A28" w14:textId="77777777" w:rsidR="00C94469" w:rsidRPr="00DA524D" w:rsidRDefault="00C94469" w:rsidP="00C94469">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0F8338A5" w14:textId="77777777" w:rsidR="00C94469" w:rsidRPr="00DA524D" w:rsidRDefault="00C94469" w:rsidP="00C94469">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3820CBF0" w14:textId="77777777" w:rsidR="00C94469" w:rsidRPr="00D625C8" w:rsidRDefault="00C94469" w:rsidP="00C94469">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EF3842" w:rsidRDefault="00EF3842">
        <w:pPr>
          <w:pStyle w:val="Podnoje"/>
          <w:jc w:val="center"/>
        </w:pPr>
        <w:r>
          <w:fldChar w:fldCharType="begin"/>
        </w:r>
        <w:r>
          <w:instrText xml:space="preserve"> PAGE   \* MERGEFORMAT </w:instrText>
        </w:r>
        <w:r>
          <w:fldChar w:fldCharType="separate"/>
        </w:r>
        <w:r w:rsidR="001B621C">
          <w:rPr>
            <w:noProof/>
          </w:rPr>
          <w:t>4</w:t>
        </w:r>
        <w:r>
          <w:rPr>
            <w:noProof/>
          </w:rPr>
          <w:fldChar w:fldCharType="end"/>
        </w:r>
      </w:p>
    </w:sdtContent>
  </w:sdt>
  <w:p w14:paraId="76DE905B" w14:textId="77777777" w:rsidR="00EF3842" w:rsidRDefault="00EF384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Zaglavlje"/>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Zaglavlje"/>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0BB1"/>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446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BD6D49C3-1B1B-42FB-BA97-5FC62294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encafusnote">
    <w:name w:val="footnote reference"/>
    <w:basedOn w:val="Zadanifontodlomka"/>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B3639B3E1B041B41B892D3ACB29AE" ma:contentTypeVersion="13" ma:contentTypeDescription="Create a new document." ma:contentTypeScope="" ma:versionID="f0d189a4ab8483d18e905891eade602b">
  <xsd:schema xmlns:xsd="http://www.w3.org/2001/XMLSchema" xmlns:xs="http://www.w3.org/2001/XMLSchema" xmlns:p="http://schemas.microsoft.com/office/2006/metadata/properties" xmlns:ns2="a4f27737-c5d4-4056-88ee-e55e27e998e6" xmlns:ns3="793fea45-f278-4bb4-bc96-369c5ef124bd" targetNamespace="http://schemas.microsoft.com/office/2006/metadata/properties" ma:root="true" ma:fieldsID="f289a90d57b4381e01ecab925e1bf6bc" ns2:_="" ns3:_="">
    <xsd:import namespace="a4f27737-c5d4-4056-88ee-e55e27e998e6"/>
    <xsd:import namespace="793fea45-f278-4bb4-bc96-369c5ef12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27737-c5d4-4056-88ee-e55e27e9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fea45-f278-4bb4-bc96-369c5ef124b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a4f27737-c5d4-4056-88ee-e55e27e998e6"/>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793fea45-f278-4bb4-bc96-369c5ef124bd"/>
  </ds:schemaRefs>
</ds:datastoreItem>
</file>

<file path=customXml/itemProps2.xml><?xml version="1.0" encoding="utf-8"?>
<ds:datastoreItem xmlns:ds="http://schemas.openxmlformats.org/officeDocument/2006/customXml" ds:itemID="{ADF3313D-5FF0-4B8E-B99B-9BEA797B344D}"/>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8F812EB-787A-490F-92C7-9E9DF418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Snježana Veršić</cp:lastModifiedBy>
  <cp:revision>4</cp:revision>
  <cp:lastPrinted>2015-04-10T09:51:00Z</cp:lastPrinted>
  <dcterms:created xsi:type="dcterms:W3CDTF">2018-02-07T13:11:00Z</dcterms:created>
  <dcterms:modified xsi:type="dcterms:W3CDTF">2021-05-24T11:05:00Z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0x010100599B3639B3E1B041B41B892D3ACB29AE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